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0A" w14:textId="68924145" w:rsidR="008572A5" w:rsidRDefault="00382A49" w:rsidP="008572A5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EEEE0" wp14:editId="0F70F8ED">
            <wp:simplePos x="0" y="0"/>
            <wp:positionH relativeFrom="margin">
              <wp:posOffset>-281940</wp:posOffset>
            </wp:positionH>
            <wp:positionV relativeFrom="paragraph">
              <wp:posOffset>2540</wp:posOffset>
            </wp:positionV>
            <wp:extent cx="2006600" cy="1176020"/>
            <wp:effectExtent l="0" t="0" r="0" b="5080"/>
            <wp:wrapThrough wrapText="bothSides">
              <wp:wrapPolygon edited="0">
                <wp:start x="0" y="0"/>
                <wp:lineTo x="0" y="21343"/>
                <wp:lineTo x="21327" y="21343"/>
                <wp:lineTo x="21327" y="0"/>
                <wp:lineTo x="0" y="0"/>
              </wp:wrapPolygon>
            </wp:wrapThrough>
            <wp:docPr id="878929315" name="Picture 1" descr="A picture containing text, logo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929315" name="Picture 1" descr="A picture containing text, logo, font,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84C9B" w14:textId="77777777" w:rsidR="00B161BA" w:rsidRDefault="00B161BA" w:rsidP="008572A5">
      <w:pPr>
        <w:pStyle w:val="Heading1"/>
      </w:pPr>
    </w:p>
    <w:p w14:paraId="74FFA774" w14:textId="77777777" w:rsidR="00B161BA" w:rsidRDefault="00B161BA" w:rsidP="008572A5">
      <w:pPr>
        <w:pStyle w:val="Heading1"/>
      </w:pPr>
    </w:p>
    <w:p w14:paraId="0EC8027B" w14:textId="579C4986" w:rsidR="008572A5" w:rsidRPr="009F42EC" w:rsidRDefault="00B161BA" w:rsidP="00B161BA">
      <w:pPr>
        <w:pStyle w:val="Heading1"/>
        <w:rPr>
          <w:rFonts w:ascii="Arial" w:hAnsi="Arial" w:cs="Arial"/>
          <w:sz w:val="22"/>
          <w:szCs w:val="22"/>
        </w:rPr>
      </w:pPr>
      <w:r>
        <w:br/>
      </w:r>
      <w:r w:rsidR="007D6C03">
        <w:t>Referral Form</w:t>
      </w:r>
      <w:r w:rsidR="00291AF9">
        <w:t xml:space="preserve"> </w:t>
      </w:r>
      <w:r w:rsidR="00291AF9">
        <w:br/>
      </w:r>
      <w:r w:rsidR="00291AF9">
        <w:br/>
      </w:r>
      <w:r w:rsidR="00291AF9" w:rsidRPr="009F42EC">
        <w:rPr>
          <w:rFonts w:ascii="Arial" w:hAnsi="Arial" w:cs="Arial"/>
          <w:sz w:val="22"/>
          <w:szCs w:val="22"/>
        </w:rPr>
        <w:t xml:space="preserve">Please fill in the form below and send to </w:t>
      </w:r>
      <w:hyperlink r:id="rId9" w:history="1">
        <w:r w:rsidR="00EE1FBD" w:rsidRPr="009F42EC">
          <w:rPr>
            <w:rStyle w:val="Hyperlink"/>
            <w:rFonts w:ascii="Arial" w:hAnsi="Arial" w:cs="Arial"/>
            <w:sz w:val="22"/>
            <w:szCs w:val="22"/>
          </w:rPr>
          <w:t>intake@joiningfamilies.org</w:t>
        </w:r>
      </w:hyperlink>
    </w:p>
    <w:p w14:paraId="5B79ECF0" w14:textId="77777777" w:rsidR="00EE1FBD" w:rsidRPr="00EE1FBD" w:rsidRDefault="00EE1FBD" w:rsidP="00EE1FBD"/>
    <w:tbl>
      <w:tblPr>
        <w:tblW w:w="5000" w:type="pct"/>
        <w:tblLook w:val="01E0" w:firstRow="1" w:lastRow="1" w:firstColumn="1" w:lastColumn="1" w:noHBand="0" w:noVBand="0"/>
      </w:tblPr>
      <w:tblGrid>
        <w:gridCol w:w="4686"/>
        <w:gridCol w:w="5400"/>
      </w:tblGrid>
      <w:tr w:rsidR="00FC4E42" w:rsidRPr="0025255F" w14:paraId="6B82B8C6" w14:textId="77777777" w:rsidTr="008572A5">
        <w:trPr>
          <w:trHeight w:val="432"/>
        </w:trPr>
        <w:tc>
          <w:tcPr>
            <w:tcW w:w="4753" w:type="dxa"/>
            <w:vAlign w:val="bottom"/>
          </w:tcPr>
          <w:p w14:paraId="598CC490" w14:textId="77777777" w:rsidR="00291AF9" w:rsidRPr="009F42EC" w:rsidRDefault="00291AF9" w:rsidP="008572A5">
            <w:pPr>
              <w:rPr>
                <w:rFonts w:ascii="Arial" w:hAnsi="Arial" w:cs="Arial"/>
                <w:i/>
                <w:sz w:val="24"/>
              </w:rPr>
            </w:pPr>
          </w:p>
          <w:p w14:paraId="085DA4B4" w14:textId="052F46BE" w:rsidR="00FC4E42" w:rsidRPr="009F42EC" w:rsidRDefault="00EE1FBD" w:rsidP="008572A5">
            <w:pPr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t>C</w:t>
            </w:r>
            <w:r w:rsidR="004A00D8" w:rsidRPr="009F42EC">
              <w:rPr>
                <w:rFonts w:ascii="Arial" w:hAnsi="Arial" w:cs="Arial"/>
                <w:i/>
                <w:sz w:val="24"/>
              </w:rPr>
              <w:t>aseworker/</w:t>
            </w:r>
            <w:r w:rsidRPr="009F42EC">
              <w:rPr>
                <w:rFonts w:ascii="Arial" w:hAnsi="Arial" w:cs="Arial"/>
                <w:i/>
                <w:sz w:val="24"/>
              </w:rPr>
              <w:t>Case manager</w:t>
            </w:r>
            <w:r w:rsidR="00FC4E42" w:rsidRPr="009F42EC">
              <w:rPr>
                <w:rFonts w:ascii="Arial" w:hAnsi="Arial" w:cs="Arial"/>
                <w:i/>
                <w:sz w:val="24"/>
              </w:rPr>
              <w:t>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0B843F72" w14:textId="01B98EE4" w:rsidR="00FC4E42" w:rsidRPr="0025255F" w:rsidRDefault="00FC4E42" w:rsidP="008572A5"/>
        </w:tc>
      </w:tr>
      <w:tr w:rsidR="007D6C03" w:rsidRPr="0025255F" w14:paraId="1A3C59AC" w14:textId="77777777" w:rsidTr="0014574F">
        <w:trPr>
          <w:trHeight w:val="432"/>
        </w:trPr>
        <w:tc>
          <w:tcPr>
            <w:tcW w:w="4753" w:type="dxa"/>
            <w:vAlign w:val="bottom"/>
          </w:tcPr>
          <w:p w14:paraId="10F78542" w14:textId="77777777" w:rsidR="007D6C03" w:rsidRPr="009F42EC" w:rsidRDefault="007D6C03" w:rsidP="0014574F">
            <w:pPr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t>Referring Agency: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02BFFC3D" w14:textId="46AB6638" w:rsidR="007D6C03" w:rsidRPr="0025255F" w:rsidRDefault="007D6C03" w:rsidP="0014574F"/>
        </w:tc>
      </w:tr>
      <w:tr w:rsidR="007D6C03" w:rsidRPr="0025255F" w14:paraId="1758531E" w14:textId="77777777" w:rsidTr="0014574F">
        <w:trPr>
          <w:trHeight w:val="432"/>
        </w:trPr>
        <w:tc>
          <w:tcPr>
            <w:tcW w:w="4753" w:type="dxa"/>
            <w:vAlign w:val="bottom"/>
          </w:tcPr>
          <w:p w14:paraId="1848E718" w14:textId="77777777" w:rsidR="007D6C03" w:rsidRPr="009F42EC" w:rsidRDefault="007D6C03" w:rsidP="0014574F">
            <w:pPr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t>Contact Number: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FD63266" w14:textId="78BB0AED" w:rsidR="007D6C03" w:rsidRPr="0025255F" w:rsidRDefault="007D6C03" w:rsidP="0014574F"/>
        </w:tc>
      </w:tr>
      <w:tr w:rsidR="007D6C03" w:rsidRPr="0025255F" w14:paraId="7576A4E6" w14:textId="77777777" w:rsidTr="0014574F">
        <w:trPr>
          <w:trHeight w:val="432"/>
        </w:trPr>
        <w:tc>
          <w:tcPr>
            <w:tcW w:w="4753" w:type="dxa"/>
            <w:vAlign w:val="bottom"/>
          </w:tcPr>
          <w:p w14:paraId="32795421" w14:textId="77777777" w:rsidR="007D6C03" w:rsidRPr="009F42EC" w:rsidRDefault="007D6C03" w:rsidP="0014574F">
            <w:pPr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t>Date of Referral: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739D5299" w14:textId="77777777" w:rsidR="007D6C03" w:rsidRPr="0025255F" w:rsidRDefault="007D6C03" w:rsidP="0014574F"/>
        </w:tc>
      </w:tr>
    </w:tbl>
    <w:p w14:paraId="63A10C5B" w14:textId="77777777" w:rsidR="007D6C03" w:rsidRDefault="007D6C03"/>
    <w:p w14:paraId="3463E231" w14:textId="77777777" w:rsidR="007D6C03" w:rsidRDefault="007D6C03"/>
    <w:tbl>
      <w:tblPr>
        <w:tblW w:w="5064" w:type="pct"/>
        <w:tblLayout w:type="fixed"/>
        <w:tblLook w:val="01E0" w:firstRow="1" w:lastRow="1" w:firstColumn="1" w:lastColumn="1" w:noHBand="0" w:noVBand="0"/>
      </w:tblPr>
      <w:tblGrid>
        <w:gridCol w:w="1415"/>
        <w:gridCol w:w="2979"/>
        <w:gridCol w:w="1276"/>
        <w:gridCol w:w="1044"/>
        <w:gridCol w:w="210"/>
        <w:gridCol w:w="1725"/>
        <w:gridCol w:w="142"/>
        <w:gridCol w:w="1418"/>
      </w:tblGrid>
      <w:tr w:rsidR="003A677F" w:rsidRPr="0025255F" w14:paraId="2494DC50" w14:textId="77777777" w:rsidTr="009F42EC">
        <w:trPr>
          <w:trHeight w:val="778"/>
        </w:trPr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E93130" w14:textId="77777777" w:rsidR="003A677F" w:rsidRPr="009F42EC" w:rsidRDefault="003A677F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Client Full Name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10F1E6" w14:textId="3A9F1C56" w:rsidR="003A677F" w:rsidRPr="009F42EC" w:rsidRDefault="003A677F" w:rsidP="008572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1D0150" w14:textId="77777777" w:rsidR="003A677F" w:rsidRPr="009F42EC" w:rsidRDefault="003A677F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25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C81E2C" w14:textId="41D44AE4" w:rsidR="003A677F" w:rsidRPr="009F42EC" w:rsidRDefault="003A677F" w:rsidP="006D5A09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33A5C19" w14:textId="77777777" w:rsidR="003A677F" w:rsidRPr="009F42EC" w:rsidRDefault="006D5A09" w:rsidP="006D5A09">
            <w:pPr>
              <w:jc w:val="center"/>
              <w:rPr>
                <w:rFonts w:ascii="Arial" w:hAnsi="Arial" w:cs="Arial"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br/>
              <w:t>Date of Birth</w:t>
            </w:r>
          </w:p>
        </w:tc>
        <w:tc>
          <w:tcPr>
            <w:tcW w:w="15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EBE3F3" w14:textId="0849E27A" w:rsidR="003A677F" w:rsidRPr="009F42EC" w:rsidRDefault="003A677F" w:rsidP="006D5A09">
            <w:pPr>
              <w:jc w:val="center"/>
              <w:rPr>
                <w:sz w:val="24"/>
              </w:rPr>
            </w:pPr>
          </w:p>
        </w:tc>
      </w:tr>
      <w:tr w:rsidR="006D5A09" w:rsidRPr="0025255F" w14:paraId="03541CFC" w14:textId="77777777" w:rsidTr="009F42EC">
        <w:trPr>
          <w:trHeight w:val="904"/>
        </w:trPr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D4BD5A" w14:textId="77777777" w:rsidR="006D5A09" w:rsidRPr="009F42EC" w:rsidRDefault="006D5A09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713328" w14:textId="050EDB00" w:rsidR="006D5A09" w:rsidRPr="009F42EC" w:rsidRDefault="006D5A09" w:rsidP="008572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C48356" w14:textId="77777777" w:rsidR="006D5A09" w:rsidRPr="009F42EC" w:rsidRDefault="006D5A09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4536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7EF531C" w14:textId="1582070A" w:rsidR="006D5A09" w:rsidRPr="009F42EC" w:rsidRDefault="006D5A09" w:rsidP="006D5A0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677F" w:rsidRPr="0025255F" w14:paraId="0206B508" w14:textId="77777777" w:rsidTr="009F42EC">
        <w:trPr>
          <w:trHeight w:val="976"/>
        </w:trPr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8B1C8" w14:textId="77777777" w:rsidR="007D6C03" w:rsidRPr="009F42EC" w:rsidRDefault="007D6C03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Date of Arrival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F93561" w14:textId="25F4349E" w:rsidR="007D6C03" w:rsidRPr="009F42EC" w:rsidRDefault="007D6C03" w:rsidP="006D5A0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4818E0D" w14:textId="77777777" w:rsidR="007D6C03" w:rsidRPr="009F42EC" w:rsidRDefault="006D5A09" w:rsidP="006D5A0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br/>
              <w:t>Visa</w:t>
            </w:r>
          </w:p>
        </w:tc>
        <w:tc>
          <w:tcPr>
            <w:tcW w:w="10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CF88B9" w14:textId="3854BE42" w:rsidR="00B82063" w:rsidRPr="009F42EC" w:rsidRDefault="00B82063" w:rsidP="006D5A09">
            <w:pPr>
              <w:jc w:val="center"/>
              <w:rPr>
                <w:i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7BCF460" w14:textId="77777777" w:rsidR="007D6C03" w:rsidRPr="009F42EC" w:rsidRDefault="006D5A09" w:rsidP="006D5A0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br/>
              <w:t>Country of Birth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F7F88A" w14:textId="2613C996" w:rsidR="007D6C03" w:rsidRPr="009F42EC" w:rsidRDefault="007D6C03" w:rsidP="008572A5">
            <w:pPr>
              <w:rPr>
                <w:sz w:val="24"/>
              </w:rPr>
            </w:pPr>
          </w:p>
        </w:tc>
      </w:tr>
      <w:tr w:rsidR="003A677F" w:rsidRPr="0025255F" w14:paraId="44703981" w14:textId="77777777" w:rsidTr="009F42EC">
        <w:trPr>
          <w:trHeight w:val="1084"/>
        </w:trPr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5BA0CA" w14:textId="77777777" w:rsidR="007D6C03" w:rsidRPr="009F42EC" w:rsidRDefault="007D6C03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Language</w:t>
            </w:r>
            <w:r w:rsidR="003A677F" w:rsidRPr="009F42EC">
              <w:rPr>
                <w:rFonts w:ascii="Arial" w:hAnsi="Arial" w:cs="Arial"/>
                <w:sz w:val="24"/>
                <w:szCs w:val="24"/>
              </w:rPr>
              <w:t>/s Spoken</w:t>
            </w:r>
          </w:p>
        </w:tc>
        <w:tc>
          <w:tcPr>
            <w:tcW w:w="297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3437A9" w14:textId="24934BEB" w:rsidR="007D6C03" w:rsidRPr="009F42EC" w:rsidRDefault="007D6C03" w:rsidP="002E401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2480372" w14:textId="77777777" w:rsidR="007D6C03" w:rsidRPr="009F42EC" w:rsidRDefault="003A677F" w:rsidP="006D5A0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br/>
            </w:r>
            <w:r w:rsidR="007D6C03" w:rsidRPr="009F42EC">
              <w:rPr>
                <w:rFonts w:ascii="Arial" w:hAnsi="Arial" w:cs="Arial"/>
                <w:i/>
                <w:sz w:val="24"/>
              </w:rPr>
              <w:t>Ethnicity</w:t>
            </w:r>
          </w:p>
        </w:tc>
        <w:tc>
          <w:tcPr>
            <w:tcW w:w="10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B8F6F9" w14:textId="2C07728E" w:rsidR="007D6C03" w:rsidRPr="009F42EC" w:rsidRDefault="007D6C03" w:rsidP="006D5A09">
            <w:pPr>
              <w:jc w:val="center"/>
              <w:rPr>
                <w:i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E757AB" w14:textId="77777777" w:rsidR="007D6C03" w:rsidRPr="009F42EC" w:rsidRDefault="003A677F" w:rsidP="006D5A0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F42EC">
              <w:rPr>
                <w:rFonts w:ascii="Arial" w:hAnsi="Arial" w:cs="Arial"/>
                <w:i/>
                <w:sz w:val="24"/>
              </w:rPr>
              <w:t>En</w:t>
            </w:r>
            <w:r w:rsidR="00291AF9" w:rsidRPr="009F42EC">
              <w:rPr>
                <w:rFonts w:ascii="Arial" w:hAnsi="Arial" w:cs="Arial"/>
                <w:i/>
                <w:sz w:val="24"/>
              </w:rPr>
              <w:t>glish Language Proficiency (High</w:t>
            </w:r>
            <w:r w:rsidRPr="009F42EC">
              <w:rPr>
                <w:rFonts w:ascii="Arial" w:hAnsi="Arial" w:cs="Arial"/>
                <w:i/>
                <w:sz w:val="24"/>
              </w:rPr>
              <w:t>/Medium/Low)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1B1136" w14:textId="602950A3" w:rsidR="007D6C03" w:rsidRPr="009F42EC" w:rsidRDefault="007D6C03" w:rsidP="002E401B">
            <w:pPr>
              <w:rPr>
                <w:sz w:val="24"/>
              </w:rPr>
            </w:pPr>
          </w:p>
        </w:tc>
      </w:tr>
      <w:tr w:rsidR="003A677F" w:rsidRPr="0025255F" w14:paraId="01355517" w14:textId="77777777" w:rsidTr="009F42EC">
        <w:trPr>
          <w:trHeight w:val="2552"/>
        </w:trPr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AF17E" w14:textId="77777777" w:rsidR="003A677F" w:rsidRPr="009F42EC" w:rsidRDefault="003A677F" w:rsidP="006D5A09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2EC">
              <w:rPr>
                <w:rFonts w:ascii="Arial" w:hAnsi="Arial" w:cs="Arial"/>
                <w:sz w:val="24"/>
                <w:szCs w:val="24"/>
              </w:rPr>
              <w:t>Reason/s for referral</w:t>
            </w:r>
          </w:p>
        </w:tc>
        <w:tc>
          <w:tcPr>
            <w:tcW w:w="878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EF2A44" w14:textId="77777777" w:rsidR="003A677F" w:rsidRPr="009F42EC" w:rsidRDefault="003A677F" w:rsidP="002E401B">
            <w:pPr>
              <w:rPr>
                <w:sz w:val="24"/>
              </w:rPr>
            </w:pPr>
          </w:p>
        </w:tc>
      </w:tr>
    </w:tbl>
    <w:p w14:paraId="760DF36C" w14:textId="77777777" w:rsidR="00B161BA" w:rsidRDefault="00B161BA" w:rsidP="009F42EC"/>
    <w:sectPr w:rsidR="00B161BA" w:rsidSect="00382A49">
      <w:footerReference w:type="default" r:id="rId10"/>
      <w:pgSz w:w="12240" w:h="15840"/>
      <w:pgMar w:top="284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7BC1" w14:textId="77777777" w:rsidR="009201C5" w:rsidRDefault="009201C5">
      <w:r>
        <w:separator/>
      </w:r>
    </w:p>
  </w:endnote>
  <w:endnote w:type="continuationSeparator" w:id="0">
    <w:p w14:paraId="769D1032" w14:textId="77777777" w:rsidR="009201C5" w:rsidRDefault="009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3E8B" w14:textId="7E0B1B4A" w:rsidR="00EE1FBD" w:rsidRPr="009F42EC" w:rsidRDefault="00EE1FBD">
    <w:pPr>
      <w:pStyle w:val="Footer"/>
      <w:rPr>
        <w:szCs w:val="18"/>
        <w:lang w:val="en-AU"/>
      </w:rPr>
    </w:pPr>
    <w:r w:rsidRPr="009F42EC">
      <w:rPr>
        <w:szCs w:val="18"/>
        <w:lang w:val="en-AU"/>
      </w:rPr>
      <w:t>Joining Families Support Services</w:t>
    </w:r>
  </w:p>
  <w:p w14:paraId="0B22D77A" w14:textId="07ACCABA" w:rsidR="00EE1FBD" w:rsidRPr="00EE1FBD" w:rsidRDefault="00EE1FBD">
    <w:pPr>
      <w:pStyle w:val="Footer"/>
      <w:rPr>
        <w:sz w:val="12"/>
        <w:szCs w:val="12"/>
        <w:lang w:val="en-AU"/>
      </w:rPr>
    </w:pPr>
    <w:r w:rsidRPr="009F42EC">
      <w:rPr>
        <w:szCs w:val="18"/>
        <w:lang w:val="en-AU"/>
      </w:rPr>
      <w:t>Referral Form V1</w:t>
    </w:r>
    <w:r w:rsidR="009F42EC">
      <w:rPr>
        <w:szCs w:val="18"/>
        <w:lang w:val="en-AU"/>
      </w:rPr>
      <w:t>.</w:t>
    </w:r>
    <w:r w:rsidR="009F42EC" w:rsidRPr="009F42EC">
      <w:rPr>
        <w:sz w:val="16"/>
        <w:szCs w:val="16"/>
        <w:lang w:val="en-AU"/>
      </w:rPr>
      <w:t>0</w:t>
    </w:r>
    <w:r w:rsidRPr="009F42EC">
      <w:rPr>
        <w:sz w:val="16"/>
        <w:szCs w:val="16"/>
        <w:lang w:val="en-AU"/>
      </w:rPr>
      <w:t xml:space="preserve"> </w:t>
    </w:r>
    <w:r w:rsidR="009F42EC">
      <w:rPr>
        <w:sz w:val="16"/>
        <w:szCs w:val="16"/>
        <w:lang w:val="en-AU"/>
      </w:rPr>
      <w:t xml:space="preserve">                                                                                                                                                              </w:t>
    </w:r>
    <w:r w:rsidRPr="009F42EC">
      <w:rPr>
        <w:sz w:val="16"/>
        <w:szCs w:val="16"/>
        <w:lang w:val="en-AU"/>
      </w:rPr>
      <w:t xml:space="preserve">  </w:t>
    </w:r>
    <w:r w:rsidR="009F42EC" w:rsidRPr="009F42EC">
      <w:rPr>
        <w:sz w:val="16"/>
        <w:szCs w:val="16"/>
        <w:lang w:val="en-AU"/>
      </w:rPr>
      <w:t xml:space="preserve">1 - 1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3A48" w14:textId="77777777" w:rsidR="009201C5" w:rsidRDefault="009201C5">
      <w:r>
        <w:separator/>
      </w:r>
    </w:p>
  </w:footnote>
  <w:footnote w:type="continuationSeparator" w:id="0">
    <w:p w14:paraId="7F0C8071" w14:textId="77777777" w:rsidR="009201C5" w:rsidRDefault="009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D8"/>
    <w:rsid w:val="00037EE4"/>
    <w:rsid w:val="00050024"/>
    <w:rsid w:val="00051CE0"/>
    <w:rsid w:val="000C6005"/>
    <w:rsid w:val="000D7ED6"/>
    <w:rsid w:val="00103158"/>
    <w:rsid w:val="00116EC7"/>
    <w:rsid w:val="001573A1"/>
    <w:rsid w:val="001946B5"/>
    <w:rsid w:val="001F20E4"/>
    <w:rsid w:val="00215E0A"/>
    <w:rsid w:val="0025255F"/>
    <w:rsid w:val="00291AF9"/>
    <w:rsid w:val="002E401B"/>
    <w:rsid w:val="0030023F"/>
    <w:rsid w:val="00326AFD"/>
    <w:rsid w:val="00330528"/>
    <w:rsid w:val="00334658"/>
    <w:rsid w:val="0034269C"/>
    <w:rsid w:val="00352030"/>
    <w:rsid w:val="00377C04"/>
    <w:rsid w:val="00382A49"/>
    <w:rsid w:val="003A677F"/>
    <w:rsid w:val="003B3080"/>
    <w:rsid w:val="0047755D"/>
    <w:rsid w:val="004A00D8"/>
    <w:rsid w:val="004F12AA"/>
    <w:rsid w:val="004F2DE8"/>
    <w:rsid w:val="00501546"/>
    <w:rsid w:val="00513C1E"/>
    <w:rsid w:val="0061301F"/>
    <w:rsid w:val="006C245C"/>
    <w:rsid w:val="006D1E89"/>
    <w:rsid w:val="006D5789"/>
    <w:rsid w:val="006D5A09"/>
    <w:rsid w:val="00711A01"/>
    <w:rsid w:val="00715F04"/>
    <w:rsid w:val="00721A66"/>
    <w:rsid w:val="007D6C03"/>
    <w:rsid w:val="008572A5"/>
    <w:rsid w:val="00883A91"/>
    <w:rsid w:val="008E6126"/>
    <w:rsid w:val="009201C5"/>
    <w:rsid w:val="009203CE"/>
    <w:rsid w:val="00924417"/>
    <w:rsid w:val="009375D6"/>
    <w:rsid w:val="0094759D"/>
    <w:rsid w:val="0097219A"/>
    <w:rsid w:val="009B127E"/>
    <w:rsid w:val="009D0EA4"/>
    <w:rsid w:val="009F42EC"/>
    <w:rsid w:val="00A17FB9"/>
    <w:rsid w:val="00A46A22"/>
    <w:rsid w:val="00A61899"/>
    <w:rsid w:val="00A923ED"/>
    <w:rsid w:val="00B14DDC"/>
    <w:rsid w:val="00B161BA"/>
    <w:rsid w:val="00B65F36"/>
    <w:rsid w:val="00B744EE"/>
    <w:rsid w:val="00B82063"/>
    <w:rsid w:val="00BC0B53"/>
    <w:rsid w:val="00BF5C99"/>
    <w:rsid w:val="00C126A0"/>
    <w:rsid w:val="00C362B6"/>
    <w:rsid w:val="00C46015"/>
    <w:rsid w:val="00C554B1"/>
    <w:rsid w:val="00C71169"/>
    <w:rsid w:val="00C81595"/>
    <w:rsid w:val="00C97D13"/>
    <w:rsid w:val="00CB46A6"/>
    <w:rsid w:val="00D3216A"/>
    <w:rsid w:val="00D4648B"/>
    <w:rsid w:val="00D86CB2"/>
    <w:rsid w:val="00DD7B40"/>
    <w:rsid w:val="00DF2AD2"/>
    <w:rsid w:val="00E40315"/>
    <w:rsid w:val="00EA399A"/>
    <w:rsid w:val="00ED3847"/>
    <w:rsid w:val="00EE1FBD"/>
    <w:rsid w:val="00F00753"/>
    <w:rsid w:val="00F83B70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815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291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E1F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EE1FBD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EE1F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EE1FBD"/>
    <w:rPr>
      <w:rFonts w:asciiTheme="minorHAnsi" w:hAnsiTheme="minorHAnsi"/>
      <w:spacing w:val="10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ake@joiningfamili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ra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760B6D-4987-4598-A986-7C2E49E70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2023-06-05T00:57:00Z</dcterms:created>
  <dcterms:modified xsi:type="dcterms:W3CDTF">2023-06-05T00:57:00Z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